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1D54" w14:textId="524805DE" w:rsidR="00E91303" w:rsidRDefault="00E91303" w:rsidP="00E91303"/>
    <w:p w14:paraId="3015F422" w14:textId="55439810" w:rsidR="00E91303" w:rsidRDefault="00E91303" w:rsidP="00E91303"/>
    <w:p w14:paraId="7636FD9C" w14:textId="77777777" w:rsidR="00E91303" w:rsidRDefault="00E91303" w:rsidP="00E91303">
      <w:pPr>
        <w:pStyle w:val="NoSpacing"/>
      </w:pPr>
      <w:r>
        <w:t>Appendix 2: Individual healthcare plan</w:t>
      </w:r>
    </w:p>
    <w:p w14:paraId="36AC47A1" w14:textId="77777777" w:rsidR="00E91303" w:rsidRDefault="00E91303" w:rsidP="00E91303">
      <w:pPr>
        <w:pStyle w:val="NoSpacing"/>
      </w:pPr>
    </w:p>
    <w:tbl>
      <w:tblPr>
        <w:tblStyle w:val="TTCTTableTopandSide"/>
        <w:tblW w:w="0" w:type="auto"/>
        <w:tblInd w:w="5" w:type="dxa"/>
        <w:tblLook w:val="04A0" w:firstRow="1" w:lastRow="0" w:firstColumn="1" w:lastColumn="0" w:noHBand="0" w:noVBand="1"/>
      </w:tblPr>
      <w:tblGrid>
        <w:gridCol w:w="4576"/>
        <w:gridCol w:w="5767"/>
      </w:tblGrid>
      <w:tr w:rsidR="00E91303" w:rsidRPr="00FF25CB" w14:paraId="7036B0C8" w14:textId="77777777" w:rsidTr="00024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6" w:type="dxa"/>
          </w:tcPr>
          <w:p w14:paraId="0A44AC01" w14:textId="77777777" w:rsidR="00E91303" w:rsidRPr="00FF25CB" w:rsidRDefault="00E91303" w:rsidP="00024CB9">
            <w:pPr>
              <w:pStyle w:val="TTCTText"/>
            </w:pPr>
            <w:r w:rsidRPr="00FF25CB">
              <w:t>Name of School</w:t>
            </w:r>
          </w:p>
        </w:tc>
        <w:tc>
          <w:tcPr>
            <w:tcW w:w="5767" w:type="dxa"/>
          </w:tcPr>
          <w:p w14:paraId="078764E7" w14:textId="77777777" w:rsidR="00E91303" w:rsidRPr="00FF25CB" w:rsidRDefault="00E91303" w:rsidP="00024CB9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</w:p>
        </w:tc>
      </w:tr>
      <w:tr w:rsidR="00E91303" w:rsidRPr="00FF25CB" w14:paraId="3C09BD36" w14:textId="77777777" w:rsidTr="00024CB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6" w:type="dxa"/>
          </w:tcPr>
          <w:p w14:paraId="7D28D1B4" w14:textId="77777777" w:rsidR="00E91303" w:rsidRPr="00FF25CB" w:rsidRDefault="00E91303" w:rsidP="00024CB9">
            <w:pPr>
              <w:pStyle w:val="TTCTText"/>
            </w:pPr>
            <w:r w:rsidRPr="00FF25CB">
              <w:t>Students Name</w:t>
            </w:r>
          </w:p>
        </w:tc>
        <w:tc>
          <w:tcPr>
            <w:tcW w:w="5767" w:type="dxa"/>
          </w:tcPr>
          <w:p w14:paraId="2201D9B5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91303" w:rsidRPr="00FF25CB" w14:paraId="15E45588" w14:textId="77777777" w:rsidTr="00024CB9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6" w:type="dxa"/>
          </w:tcPr>
          <w:p w14:paraId="5CAC8CE5" w14:textId="77777777" w:rsidR="00E91303" w:rsidRPr="00FF25CB" w:rsidRDefault="00E91303" w:rsidP="00024CB9">
            <w:pPr>
              <w:pStyle w:val="TTCTText"/>
            </w:pPr>
            <w:r w:rsidRPr="00FF25CB">
              <w:t>Tutor Group</w:t>
            </w:r>
          </w:p>
        </w:tc>
        <w:tc>
          <w:tcPr>
            <w:tcW w:w="5767" w:type="dxa"/>
          </w:tcPr>
          <w:p w14:paraId="62A60395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91303" w:rsidRPr="00FF25CB" w14:paraId="6ACD9167" w14:textId="77777777" w:rsidTr="00024CB9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6" w:type="dxa"/>
          </w:tcPr>
          <w:p w14:paraId="73B1F32F" w14:textId="77777777" w:rsidR="00E91303" w:rsidRPr="00FF25CB" w:rsidRDefault="00E91303" w:rsidP="00024CB9">
            <w:pPr>
              <w:pStyle w:val="TTCTText"/>
            </w:pPr>
            <w:r w:rsidRPr="00FF25CB">
              <w:t>Date of Birth</w:t>
            </w:r>
          </w:p>
        </w:tc>
        <w:tc>
          <w:tcPr>
            <w:tcW w:w="5767" w:type="dxa"/>
          </w:tcPr>
          <w:p w14:paraId="0CCB356F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91303" w:rsidRPr="00FF25CB" w14:paraId="038786D3" w14:textId="77777777" w:rsidTr="00024CB9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6" w:type="dxa"/>
          </w:tcPr>
          <w:p w14:paraId="6B501174" w14:textId="77777777" w:rsidR="00E91303" w:rsidRPr="00FF25CB" w:rsidRDefault="00E91303" w:rsidP="00024CB9">
            <w:pPr>
              <w:pStyle w:val="TTCTText"/>
            </w:pPr>
            <w:r w:rsidRPr="00FF25CB">
              <w:t>Address</w:t>
            </w:r>
          </w:p>
        </w:tc>
        <w:tc>
          <w:tcPr>
            <w:tcW w:w="5767" w:type="dxa"/>
          </w:tcPr>
          <w:p w14:paraId="79BA84DA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91303" w:rsidRPr="00FF25CB" w14:paraId="39ECAFFA" w14:textId="77777777" w:rsidTr="00024CB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6" w:type="dxa"/>
          </w:tcPr>
          <w:p w14:paraId="014C0839" w14:textId="77777777" w:rsidR="00E91303" w:rsidRPr="00FF25CB" w:rsidRDefault="00E91303" w:rsidP="00024CB9">
            <w:pPr>
              <w:pStyle w:val="TTCTText"/>
            </w:pPr>
            <w:r w:rsidRPr="00FF25CB">
              <w:t>Medical Diagnosis or Condition</w:t>
            </w:r>
          </w:p>
        </w:tc>
        <w:tc>
          <w:tcPr>
            <w:tcW w:w="5767" w:type="dxa"/>
          </w:tcPr>
          <w:p w14:paraId="5CE435B1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91303" w:rsidRPr="00FF25CB" w14:paraId="4B77D2B9" w14:textId="77777777" w:rsidTr="00024CB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6" w:type="dxa"/>
          </w:tcPr>
          <w:p w14:paraId="4827E59B" w14:textId="77777777" w:rsidR="00E91303" w:rsidRPr="00FF25CB" w:rsidRDefault="00E91303" w:rsidP="00024CB9">
            <w:pPr>
              <w:pStyle w:val="TTCTText"/>
            </w:pPr>
            <w:r w:rsidRPr="00FF25CB">
              <w:t>Date</w:t>
            </w:r>
          </w:p>
        </w:tc>
        <w:tc>
          <w:tcPr>
            <w:tcW w:w="5767" w:type="dxa"/>
          </w:tcPr>
          <w:p w14:paraId="3DA058B4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91303" w:rsidRPr="00FF25CB" w14:paraId="75BAA007" w14:textId="77777777" w:rsidTr="00024CB9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6" w:type="dxa"/>
          </w:tcPr>
          <w:p w14:paraId="4EDBDB2C" w14:textId="77777777" w:rsidR="00E91303" w:rsidRPr="00FF25CB" w:rsidRDefault="00E91303" w:rsidP="00024CB9">
            <w:pPr>
              <w:pStyle w:val="TTCTText"/>
            </w:pPr>
            <w:r w:rsidRPr="00FF25CB">
              <w:t>Review Date</w:t>
            </w:r>
          </w:p>
        </w:tc>
        <w:tc>
          <w:tcPr>
            <w:tcW w:w="5767" w:type="dxa"/>
          </w:tcPr>
          <w:p w14:paraId="63740A43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139A17C5" w14:textId="77777777" w:rsidR="00E91303" w:rsidRDefault="00E91303" w:rsidP="00E91303">
      <w:pPr>
        <w:pStyle w:val="TTCTText"/>
      </w:pPr>
    </w:p>
    <w:p w14:paraId="198E9159" w14:textId="77777777" w:rsidR="00E91303" w:rsidRDefault="00E91303" w:rsidP="00E91303">
      <w:pPr>
        <w:pStyle w:val="NoSpacing"/>
      </w:pPr>
      <w:r>
        <w:t>Family contact information</w:t>
      </w:r>
    </w:p>
    <w:tbl>
      <w:tblPr>
        <w:tblStyle w:val="TTCTTableTopandSide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  <w:gridCol w:w="5925"/>
      </w:tblGrid>
      <w:tr w:rsidR="00E91303" w:rsidRPr="00FF25CB" w14:paraId="4BF47084" w14:textId="77777777" w:rsidTr="00024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6AC054" w14:textId="77777777" w:rsidR="00E91303" w:rsidRPr="00FF25CB" w:rsidRDefault="00E91303" w:rsidP="00024CB9">
            <w:pPr>
              <w:pStyle w:val="TTCTText"/>
            </w:pPr>
            <w:r w:rsidRPr="00FF25CB">
              <w:t>Name</w:t>
            </w:r>
          </w:p>
        </w:tc>
        <w:tc>
          <w:tcPr>
            <w:tcW w:w="5925" w:type="dxa"/>
          </w:tcPr>
          <w:p w14:paraId="53610472" w14:textId="77777777" w:rsidR="00E91303" w:rsidRPr="00FF25CB" w:rsidRDefault="00E91303" w:rsidP="00024CB9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</w:p>
        </w:tc>
      </w:tr>
      <w:tr w:rsidR="00E91303" w:rsidRPr="00FF25CB" w14:paraId="61D467E8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8D4F64" w14:textId="77777777" w:rsidR="00E91303" w:rsidRPr="00FF25CB" w:rsidRDefault="00E91303" w:rsidP="00024CB9">
            <w:pPr>
              <w:pStyle w:val="TTCTText"/>
            </w:pPr>
            <w:r w:rsidRPr="00FF25CB">
              <w:t>Relationship to Student</w:t>
            </w:r>
          </w:p>
        </w:tc>
        <w:tc>
          <w:tcPr>
            <w:tcW w:w="5925" w:type="dxa"/>
          </w:tcPr>
          <w:p w14:paraId="772BAE8E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91303" w:rsidRPr="00FF25CB" w14:paraId="12526F3B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CA325E5" w14:textId="77777777" w:rsidR="00E91303" w:rsidRPr="00FF25CB" w:rsidRDefault="00E91303" w:rsidP="00024CB9">
            <w:pPr>
              <w:pStyle w:val="TTCTText"/>
            </w:pPr>
            <w:r w:rsidRPr="00FF25CB">
              <w:t xml:space="preserve">Phone Number </w:t>
            </w:r>
          </w:p>
        </w:tc>
        <w:tc>
          <w:tcPr>
            <w:tcW w:w="5925" w:type="dxa"/>
          </w:tcPr>
          <w:p w14:paraId="09F18A47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91303" w:rsidRPr="00FF25CB" w14:paraId="167486DB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F81EF10" w14:textId="77777777" w:rsidR="00E91303" w:rsidRPr="00FF25CB" w:rsidRDefault="00E91303" w:rsidP="00024CB9">
            <w:pPr>
              <w:pStyle w:val="TTCTText"/>
            </w:pPr>
            <w:r w:rsidRPr="00FF25CB">
              <w:t xml:space="preserve">Home </w:t>
            </w:r>
          </w:p>
        </w:tc>
        <w:tc>
          <w:tcPr>
            <w:tcW w:w="5925" w:type="dxa"/>
          </w:tcPr>
          <w:p w14:paraId="36BD47B4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91303" w:rsidRPr="00FF25CB" w14:paraId="0BB1AB7E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F663775" w14:textId="77777777" w:rsidR="00E91303" w:rsidRPr="00FF25CB" w:rsidRDefault="00E91303" w:rsidP="00024CB9">
            <w:pPr>
              <w:pStyle w:val="TTCTText"/>
            </w:pPr>
            <w:r w:rsidRPr="00FF25CB">
              <w:t>Work</w:t>
            </w:r>
          </w:p>
        </w:tc>
        <w:tc>
          <w:tcPr>
            <w:tcW w:w="5925" w:type="dxa"/>
          </w:tcPr>
          <w:p w14:paraId="5F6A4A4F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91303" w:rsidRPr="00FF25CB" w14:paraId="55233BD1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0CBEBD" w14:textId="77777777" w:rsidR="00E91303" w:rsidRPr="00FF25CB" w:rsidRDefault="00E91303" w:rsidP="00024CB9">
            <w:pPr>
              <w:pStyle w:val="TTCTText"/>
            </w:pPr>
            <w:r w:rsidRPr="00FF25CB">
              <w:t>Mobile</w:t>
            </w:r>
          </w:p>
        </w:tc>
        <w:tc>
          <w:tcPr>
            <w:tcW w:w="5925" w:type="dxa"/>
          </w:tcPr>
          <w:p w14:paraId="15FE3AD2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43BA9D3D" w14:textId="77777777" w:rsidR="00E91303" w:rsidRDefault="00E91303" w:rsidP="00E91303">
      <w:pPr>
        <w:pStyle w:val="TTCTText"/>
      </w:pPr>
    </w:p>
    <w:tbl>
      <w:tblPr>
        <w:tblStyle w:val="TTCTTableTopandSide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  <w:gridCol w:w="5925"/>
      </w:tblGrid>
      <w:tr w:rsidR="00E91303" w:rsidRPr="00FF25CB" w14:paraId="1E1DB81F" w14:textId="77777777" w:rsidTr="00024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2EFE9B" w14:textId="77777777" w:rsidR="00E91303" w:rsidRPr="00FF25CB" w:rsidRDefault="00E91303" w:rsidP="00024CB9">
            <w:pPr>
              <w:pStyle w:val="TTCTText"/>
            </w:pPr>
            <w:r w:rsidRPr="00FF25CB">
              <w:t>Name</w:t>
            </w:r>
          </w:p>
        </w:tc>
        <w:tc>
          <w:tcPr>
            <w:tcW w:w="5925" w:type="dxa"/>
          </w:tcPr>
          <w:p w14:paraId="4AEA6B28" w14:textId="77777777" w:rsidR="00E91303" w:rsidRPr="00FF25CB" w:rsidRDefault="00E91303" w:rsidP="00024CB9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</w:p>
        </w:tc>
      </w:tr>
      <w:tr w:rsidR="00E91303" w:rsidRPr="00FF25CB" w14:paraId="5C4C2A8F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2D47E3" w14:textId="77777777" w:rsidR="00E91303" w:rsidRPr="00FF25CB" w:rsidRDefault="00E91303" w:rsidP="00024CB9">
            <w:pPr>
              <w:pStyle w:val="TTCTText"/>
            </w:pPr>
            <w:r w:rsidRPr="00FF25CB">
              <w:t>Relationship to Student</w:t>
            </w:r>
          </w:p>
        </w:tc>
        <w:tc>
          <w:tcPr>
            <w:tcW w:w="5925" w:type="dxa"/>
          </w:tcPr>
          <w:p w14:paraId="652BCC5E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91303" w:rsidRPr="00FF25CB" w14:paraId="0C2DF259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0985D0" w14:textId="77777777" w:rsidR="00E91303" w:rsidRPr="00FF25CB" w:rsidRDefault="00E91303" w:rsidP="00024CB9">
            <w:pPr>
              <w:pStyle w:val="TTCTText"/>
            </w:pPr>
            <w:r w:rsidRPr="00FF25CB">
              <w:t xml:space="preserve">Phone Number </w:t>
            </w:r>
          </w:p>
        </w:tc>
        <w:tc>
          <w:tcPr>
            <w:tcW w:w="5925" w:type="dxa"/>
          </w:tcPr>
          <w:p w14:paraId="155F82E9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91303" w:rsidRPr="00FF25CB" w14:paraId="7BCD532C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B701AB" w14:textId="77777777" w:rsidR="00E91303" w:rsidRPr="00FF25CB" w:rsidRDefault="00E91303" w:rsidP="00024CB9">
            <w:pPr>
              <w:pStyle w:val="TTCTText"/>
            </w:pPr>
            <w:r w:rsidRPr="00FF25CB">
              <w:t xml:space="preserve">Home </w:t>
            </w:r>
          </w:p>
        </w:tc>
        <w:tc>
          <w:tcPr>
            <w:tcW w:w="5925" w:type="dxa"/>
          </w:tcPr>
          <w:p w14:paraId="5CC7E5F2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91303" w:rsidRPr="00FF25CB" w14:paraId="5E62E934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EFCAC29" w14:textId="77777777" w:rsidR="00E91303" w:rsidRPr="00FF25CB" w:rsidRDefault="00E91303" w:rsidP="00024CB9">
            <w:pPr>
              <w:pStyle w:val="TTCTText"/>
            </w:pPr>
            <w:r w:rsidRPr="00FF25CB">
              <w:t>Work</w:t>
            </w:r>
          </w:p>
        </w:tc>
        <w:tc>
          <w:tcPr>
            <w:tcW w:w="5925" w:type="dxa"/>
          </w:tcPr>
          <w:p w14:paraId="0E654709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91303" w:rsidRPr="00FF25CB" w14:paraId="2D8AA994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3994DEE" w14:textId="77777777" w:rsidR="00E91303" w:rsidRPr="00FF25CB" w:rsidRDefault="00E91303" w:rsidP="00024CB9">
            <w:pPr>
              <w:pStyle w:val="TTCTText"/>
            </w:pPr>
            <w:r w:rsidRPr="00FF25CB">
              <w:t>Mobile</w:t>
            </w:r>
          </w:p>
        </w:tc>
        <w:tc>
          <w:tcPr>
            <w:tcW w:w="5925" w:type="dxa"/>
          </w:tcPr>
          <w:p w14:paraId="7B4F555C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3B984FAF" w14:textId="77777777" w:rsidR="00E91303" w:rsidRDefault="00E91303" w:rsidP="00E91303">
      <w:pPr>
        <w:pStyle w:val="TTCTText"/>
      </w:pPr>
    </w:p>
    <w:tbl>
      <w:tblPr>
        <w:tblStyle w:val="TTCTTableTopandSide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  <w:gridCol w:w="5925"/>
      </w:tblGrid>
      <w:tr w:rsidR="00E91303" w:rsidRPr="00FF25CB" w14:paraId="63B0845C" w14:textId="77777777" w:rsidTr="00024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D35B9E6" w14:textId="77777777" w:rsidR="00E91303" w:rsidRPr="00FF25CB" w:rsidRDefault="00E91303" w:rsidP="00024CB9">
            <w:pPr>
              <w:pStyle w:val="TTCTText"/>
            </w:pPr>
            <w:r w:rsidRPr="00FF25CB">
              <w:t>Name</w:t>
            </w:r>
          </w:p>
        </w:tc>
        <w:tc>
          <w:tcPr>
            <w:tcW w:w="5925" w:type="dxa"/>
          </w:tcPr>
          <w:p w14:paraId="712997C6" w14:textId="77777777" w:rsidR="00E91303" w:rsidRPr="00FF25CB" w:rsidRDefault="00E91303" w:rsidP="00024CB9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</w:p>
        </w:tc>
      </w:tr>
      <w:tr w:rsidR="00E91303" w:rsidRPr="00FF25CB" w14:paraId="0DBDAB8C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D299F6" w14:textId="77777777" w:rsidR="00E91303" w:rsidRPr="00FF25CB" w:rsidRDefault="00E91303" w:rsidP="00024CB9">
            <w:pPr>
              <w:pStyle w:val="TTCTText"/>
            </w:pPr>
            <w:r w:rsidRPr="00FF25CB">
              <w:t>Relationship to Student</w:t>
            </w:r>
          </w:p>
        </w:tc>
        <w:tc>
          <w:tcPr>
            <w:tcW w:w="5925" w:type="dxa"/>
          </w:tcPr>
          <w:p w14:paraId="7B69325A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91303" w:rsidRPr="00FF25CB" w14:paraId="5799048E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6ACF49" w14:textId="77777777" w:rsidR="00E91303" w:rsidRPr="00FF25CB" w:rsidRDefault="00E91303" w:rsidP="00024CB9">
            <w:pPr>
              <w:pStyle w:val="TTCTText"/>
            </w:pPr>
            <w:r w:rsidRPr="00FF25CB">
              <w:t xml:space="preserve">Phone Number </w:t>
            </w:r>
          </w:p>
        </w:tc>
        <w:tc>
          <w:tcPr>
            <w:tcW w:w="5925" w:type="dxa"/>
          </w:tcPr>
          <w:p w14:paraId="5C9EEA8D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91303" w:rsidRPr="00FF25CB" w14:paraId="2FDE0131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50938E" w14:textId="77777777" w:rsidR="00E91303" w:rsidRPr="00FF25CB" w:rsidRDefault="00E91303" w:rsidP="00024CB9">
            <w:pPr>
              <w:pStyle w:val="TTCTText"/>
            </w:pPr>
            <w:r w:rsidRPr="00FF25CB">
              <w:t xml:space="preserve">Home </w:t>
            </w:r>
          </w:p>
        </w:tc>
        <w:tc>
          <w:tcPr>
            <w:tcW w:w="5925" w:type="dxa"/>
          </w:tcPr>
          <w:p w14:paraId="42396B81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91303" w:rsidRPr="00FF25CB" w14:paraId="54CBCE67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E079A8" w14:textId="77777777" w:rsidR="00E91303" w:rsidRPr="00FF25CB" w:rsidRDefault="00E91303" w:rsidP="00024CB9">
            <w:pPr>
              <w:pStyle w:val="TTCTText"/>
            </w:pPr>
            <w:r w:rsidRPr="00FF25CB">
              <w:t>Work</w:t>
            </w:r>
          </w:p>
        </w:tc>
        <w:tc>
          <w:tcPr>
            <w:tcW w:w="5925" w:type="dxa"/>
          </w:tcPr>
          <w:p w14:paraId="28A81F77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91303" w:rsidRPr="00FF25CB" w14:paraId="0E37E570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BA2BC6" w14:textId="77777777" w:rsidR="00E91303" w:rsidRPr="00FF25CB" w:rsidRDefault="00E91303" w:rsidP="00024CB9">
            <w:pPr>
              <w:pStyle w:val="TTCTText"/>
            </w:pPr>
            <w:r w:rsidRPr="00FF25CB">
              <w:t>Mobile</w:t>
            </w:r>
          </w:p>
        </w:tc>
        <w:tc>
          <w:tcPr>
            <w:tcW w:w="5925" w:type="dxa"/>
          </w:tcPr>
          <w:p w14:paraId="662E030D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1169B9C1" w14:textId="77777777" w:rsidR="00E91303" w:rsidRDefault="00E91303" w:rsidP="00E91303">
      <w:pPr>
        <w:pStyle w:val="TTCTText"/>
      </w:pPr>
    </w:p>
    <w:p w14:paraId="2007E035" w14:textId="77777777" w:rsidR="00E91303" w:rsidRDefault="00E91303" w:rsidP="00E91303">
      <w:pPr>
        <w:pStyle w:val="NoSpacing"/>
      </w:pPr>
      <w:r>
        <w:t>Clinic / hospital contact</w:t>
      </w:r>
    </w:p>
    <w:tbl>
      <w:tblPr>
        <w:tblStyle w:val="TTCTTableTopandSide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  <w:gridCol w:w="5925"/>
      </w:tblGrid>
      <w:tr w:rsidR="00E91303" w:rsidRPr="00FF25CB" w14:paraId="6013E9FA" w14:textId="77777777" w:rsidTr="00024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31027B" w14:textId="77777777" w:rsidR="00E91303" w:rsidRPr="00FF25CB" w:rsidRDefault="00E91303" w:rsidP="00024CB9">
            <w:pPr>
              <w:pStyle w:val="TTCTText"/>
            </w:pPr>
            <w:r w:rsidRPr="00FF25CB">
              <w:t>Name</w:t>
            </w:r>
          </w:p>
        </w:tc>
        <w:tc>
          <w:tcPr>
            <w:tcW w:w="5925" w:type="dxa"/>
          </w:tcPr>
          <w:p w14:paraId="18390F7D" w14:textId="77777777" w:rsidR="00E91303" w:rsidRPr="00FF25CB" w:rsidRDefault="00E91303" w:rsidP="00024CB9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1303" w:rsidRPr="00FF25CB" w14:paraId="7554D301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04052B" w14:textId="77777777" w:rsidR="00E91303" w:rsidRPr="00FF25CB" w:rsidRDefault="00E91303" w:rsidP="00024CB9">
            <w:pPr>
              <w:pStyle w:val="TTCTText"/>
            </w:pPr>
            <w:r w:rsidRPr="00FF25CB">
              <w:t>Phone Number</w:t>
            </w:r>
          </w:p>
        </w:tc>
        <w:tc>
          <w:tcPr>
            <w:tcW w:w="5925" w:type="dxa"/>
          </w:tcPr>
          <w:p w14:paraId="70472B4B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2FC9D2" w14:textId="77777777" w:rsidR="00E91303" w:rsidRDefault="00E91303" w:rsidP="00E91303">
      <w:pPr>
        <w:pStyle w:val="TTCTText"/>
      </w:pPr>
    </w:p>
    <w:p w14:paraId="0E5E4BE4" w14:textId="77777777" w:rsidR="00E91303" w:rsidRDefault="00E91303" w:rsidP="00E91303">
      <w:pPr>
        <w:pStyle w:val="NoSpacing"/>
      </w:pPr>
      <w:r>
        <w:t>GP contact</w:t>
      </w:r>
    </w:p>
    <w:tbl>
      <w:tblPr>
        <w:tblStyle w:val="TTCTTableTopandSide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  <w:gridCol w:w="5925"/>
      </w:tblGrid>
      <w:tr w:rsidR="00E91303" w:rsidRPr="00FF25CB" w14:paraId="3F92B8D4" w14:textId="77777777" w:rsidTr="00024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92320F" w14:textId="77777777" w:rsidR="00E91303" w:rsidRPr="00FF25CB" w:rsidRDefault="00E91303" w:rsidP="00024CB9">
            <w:pPr>
              <w:pStyle w:val="TTCTText"/>
            </w:pPr>
            <w:r w:rsidRPr="00FF25CB">
              <w:t>Name</w:t>
            </w:r>
          </w:p>
        </w:tc>
        <w:tc>
          <w:tcPr>
            <w:tcW w:w="5925" w:type="dxa"/>
          </w:tcPr>
          <w:p w14:paraId="4D97472F" w14:textId="77777777" w:rsidR="00E91303" w:rsidRPr="00FF25CB" w:rsidRDefault="00E91303" w:rsidP="00024CB9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1303" w:rsidRPr="00FF25CB" w14:paraId="2BD0C34D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C98649" w14:textId="77777777" w:rsidR="00E91303" w:rsidRPr="00FF25CB" w:rsidRDefault="00E91303" w:rsidP="00024CB9">
            <w:pPr>
              <w:pStyle w:val="TTCTText"/>
            </w:pPr>
            <w:r w:rsidRPr="00FF25CB">
              <w:t>Phone Number</w:t>
            </w:r>
          </w:p>
        </w:tc>
        <w:tc>
          <w:tcPr>
            <w:tcW w:w="5925" w:type="dxa"/>
          </w:tcPr>
          <w:p w14:paraId="2031A697" w14:textId="77777777" w:rsidR="00E91303" w:rsidRPr="00FF25CB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E12FA7" w14:textId="77777777" w:rsidR="00E91303" w:rsidRDefault="00E91303" w:rsidP="00E91303">
      <w:pPr>
        <w:pStyle w:val="NoSpacing"/>
      </w:pPr>
    </w:p>
    <w:tbl>
      <w:tblPr>
        <w:tblStyle w:val="TTCTTableTopandSide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  <w:gridCol w:w="4485"/>
      </w:tblGrid>
      <w:tr w:rsidR="00E91303" w:rsidRPr="00FF25CB" w14:paraId="288B4A75" w14:textId="77777777" w:rsidTr="00024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3EDC282" w14:textId="77777777" w:rsidR="00E91303" w:rsidRPr="00FF25CB" w:rsidRDefault="00E91303" w:rsidP="00024CB9">
            <w:pPr>
              <w:pStyle w:val="TTCTText"/>
              <w:jc w:val="left"/>
            </w:pPr>
            <w:r w:rsidRPr="00FF25CB">
              <w:t xml:space="preserve">Person who is responsible for providing support in the school </w:t>
            </w:r>
          </w:p>
        </w:tc>
        <w:tc>
          <w:tcPr>
            <w:tcW w:w="4485" w:type="dxa"/>
          </w:tcPr>
          <w:p w14:paraId="234BA87B" w14:textId="77777777" w:rsidR="00E91303" w:rsidRPr="00FF25CB" w:rsidRDefault="00E91303" w:rsidP="00024CB9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B420D5" w14:textId="77777777" w:rsidR="00E91303" w:rsidRPr="00FF25CB" w:rsidRDefault="00E91303" w:rsidP="00E91303">
      <w:pPr>
        <w:pStyle w:val="TTCTText"/>
      </w:pPr>
    </w:p>
    <w:tbl>
      <w:tblPr>
        <w:tblStyle w:val="TTCTTableTopandSide"/>
        <w:tblW w:w="0" w:type="auto"/>
        <w:tblInd w:w="5" w:type="dxa"/>
        <w:tblLook w:val="04A0" w:firstRow="1" w:lastRow="0" w:firstColumn="1" w:lastColumn="0" w:noHBand="0" w:noVBand="1"/>
      </w:tblPr>
      <w:tblGrid>
        <w:gridCol w:w="10456"/>
      </w:tblGrid>
      <w:tr w:rsidR="00E91303" w:rsidRPr="00FF25CB" w14:paraId="3D58F541" w14:textId="77777777" w:rsidTr="00024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35C32F1" w14:textId="77777777" w:rsidR="00E91303" w:rsidRPr="00FF25CB" w:rsidRDefault="00E91303" w:rsidP="00024CB9">
            <w:pPr>
              <w:pStyle w:val="TTCTText"/>
              <w:rPr>
                <w:rFonts w:ascii="Arial" w:eastAsia="Calibri" w:hAnsi="Arial" w:cs="Times New Roman"/>
                <w:lang w:eastAsia="en-GB"/>
              </w:rPr>
            </w:pPr>
            <w:r w:rsidRPr="00FF25CB">
              <w:rPr>
                <w:rFonts w:ascii="Arial" w:eastAsia="Calibri" w:hAnsi="Arial" w:cs="Times New Roman"/>
                <w:lang w:eastAsia="en-GB"/>
              </w:rPr>
              <w:t>Describe medical needs and give details of child’s symptoms, triggers, signs, treatments, facilities, equipment or devices, environmental issues etc.</w:t>
            </w:r>
          </w:p>
          <w:p w14:paraId="131B1DCC" w14:textId="77777777" w:rsidR="00E91303" w:rsidRPr="00FF25CB" w:rsidRDefault="00E91303" w:rsidP="00024CB9">
            <w:pPr>
              <w:pStyle w:val="TTCTText"/>
              <w:rPr>
                <w:b w:val="0"/>
                <w:bCs/>
              </w:rPr>
            </w:pPr>
          </w:p>
          <w:p w14:paraId="1252E837" w14:textId="77777777" w:rsidR="00E91303" w:rsidRPr="00FF25CB" w:rsidRDefault="00E91303" w:rsidP="00024CB9">
            <w:pPr>
              <w:pStyle w:val="TTCTText"/>
              <w:rPr>
                <w:b w:val="0"/>
                <w:bCs/>
              </w:rPr>
            </w:pPr>
          </w:p>
          <w:p w14:paraId="11A335F0" w14:textId="77777777" w:rsidR="00E91303" w:rsidRPr="00FF25CB" w:rsidRDefault="00E91303" w:rsidP="00024CB9">
            <w:pPr>
              <w:pStyle w:val="TTCTText"/>
            </w:pPr>
          </w:p>
        </w:tc>
      </w:tr>
      <w:tr w:rsidR="00E91303" w14:paraId="006C6D6B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8C599E1" w14:textId="77777777" w:rsidR="00E91303" w:rsidRPr="00FF25CB" w:rsidRDefault="00E91303" w:rsidP="00024CB9">
            <w:pPr>
              <w:pStyle w:val="TTCTText"/>
            </w:pPr>
            <w:r w:rsidRPr="00FF25CB">
              <w:t>Name of medication, dose, method of administration, when to be taken, side effects, contraindications, administered by/self-administered with/without supervision.</w:t>
            </w:r>
          </w:p>
          <w:p w14:paraId="6FAD095A" w14:textId="77777777" w:rsidR="00E91303" w:rsidRDefault="00E91303" w:rsidP="00024CB9">
            <w:pPr>
              <w:pStyle w:val="TTCTText"/>
              <w:rPr>
                <w:b w:val="0"/>
              </w:rPr>
            </w:pPr>
          </w:p>
          <w:p w14:paraId="5C4CBFE0" w14:textId="77777777" w:rsidR="00E91303" w:rsidRDefault="00E91303" w:rsidP="00024CB9">
            <w:pPr>
              <w:pStyle w:val="TTCTText"/>
              <w:rPr>
                <w:b w:val="0"/>
              </w:rPr>
            </w:pPr>
          </w:p>
          <w:p w14:paraId="0769C9B9" w14:textId="77777777" w:rsidR="00E91303" w:rsidRDefault="00E91303" w:rsidP="00024CB9">
            <w:pPr>
              <w:pStyle w:val="TTCTText"/>
            </w:pPr>
          </w:p>
        </w:tc>
      </w:tr>
      <w:tr w:rsidR="00E91303" w14:paraId="62801B9E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AAE3F9E" w14:textId="77777777" w:rsidR="00E91303" w:rsidRDefault="00E91303" w:rsidP="00024CB9">
            <w:pPr>
              <w:pStyle w:val="TTCTText"/>
              <w:rPr>
                <w:b w:val="0"/>
              </w:rPr>
            </w:pPr>
            <w:r>
              <w:t>Daily care requirements</w:t>
            </w:r>
          </w:p>
          <w:p w14:paraId="69CB6E82" w14:textId="77777777" w:rsidR="00E91303" w:rsidRDefault="00E91303" w:rsidP="00024CB9">
            <w:pPr>
              <w:pStyle w:val="TTCTText"/>
            </w:pPr>
          </w:p>
          <w:p w14:paraId="3C5B5BED" w14:textId="77777777" w:rsidR="00E91303" w:rsidRDefault="00E91303" w:rsidP="00024CB9">
            <w:pPr>
              <w:pStyle w:val="TTCTText"/>
            </w:pPr>
          </w:p>
          <w:p w14:paraId="17E25FC1" w14:textId="77777777" w:rsidR="00E91303" w:rsidRDefault="00E91303" w:rsidP="00024CB9">
            <w:pPr>
              <w:pStyle w:val="TTCTText"/>
            </w:pPr>
          </w:p>
        </w:tc>
      </w:tr>
      <w:tr w:rsidR="00E91303" w14:paraId="33E1705F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7B0788D" w14:textId="77777777" w:rsidR="00E91303" w:rsidRDefault="00E91303" w:rsidP="00024CB9">
            <w:pPr>
              <w:pStyle w:val="TTCTText"/>
              <w:rPr>
                <w:b w:val="0"/>
              </w:rPr>
            </w:pPr>
            <w:r>
              <w:t xml:space="preserve">Specific support for the student’s educational, </w:t>
            </w:r>
            <w:proofErr w:type="gramStart"/>
            <w:r>
              <w:t>social</w:t>
            </w:r>
            <w:proofErr w:type="gramEnd"/>
            <w:r>
              <w:t xml:space="preserve"> and emotional needs</w:t>
            </w:r>
          </w:p>
          <w:p w14:paraId="780DB899" w14:textId="77777777" w:rsidR="00E91303" w:rsidRDefault="00E91303" w:rsidP="00024CB9">
            <w:pPr>
              <w:pStyle w:val="TTCTText"/>
              <w:rPr>
                <w:b w:val="0"/>
              </w:rPr>
            </w:pPr>
          </w:p>
          <w:p w14:paraId="416FBDB1" w14:textId="77777777" w:rsidR="00E91303" w:rsidRDefault="00E91303" w:rsidP="00024CB9">
            <w:pPr>
              <w:pStyle w:val="TTCTText"/>
              <w:rPr>
                <w:b w:val="0"/>
              </w:rPr>
            </w:pPr>
          </w:p>
          <w:p w14:paraId="76CD0FBB" w14:textId="77777777" w:rsidR="00E91303" w:rsidRDefault="00E91303" w:rsidP="00024CB9">
            <w:pPr>
              <w:pStyle w:val="TTCTText"/>
            </w:pPr>
          </w:p>
        </w:tc>
      </w:tr>
      <w:tr w:rsidR="00E91303" w14:paraId="295DE918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AA0B4AA" w14:textId="77777777" w:rsidR="00E91303" w:rsidRDefault="00E91303" w:rsidP="00024CB9">
            <w:pPr>
              <w:pStyle w:val="TTCTText"/>
              <w:rPr>
                <w:b w:val="0"/>
              </w:rPr>
            </w:pPr>
            <w:r>
              <w:t>Arrangements for school visits / trips, etc.</w:t>
            </w:r>
          </w:p>
          <w:p w14:paraId="323FDAE4" w14:textId="77777777" w:rsidR="00E91303" w:rsidRDefault="00E91303" w:rsidP="00024CB9">
            <w:pPr>
              <w:pStyle w:val="TTCTText"/>
              <w:rPr>
                <w:b w:val="0"/>
              </w:rPr>
            </w:pPr>
          </w:p>
          <w:p w14:paraId="56BD1D57" w14:textId="77777777" w:rsidR="00E91303" w:rsidRDefault="00E91303" w:rsidP="00024CB9">
            <w:pPr>
              <w:pStyle w:val="TTCTText"/>
              <w:rPr>
                <w:b w:val="0"/>
              </w:rPr>
            </w:pPr>
          </w:p>
          <w:p w14:paraId="301B7B82" w14:textId="77777777" w:rsidR="00E91303" w:rsidRDefault="00E91303" w:rsidP="00024CB9">
            <w:pPr>
              <w:pStyle w:val="TTCTText"/>
            </w:pPr>
          </w:p>
        </w:tc>
      </w:tr>
      <w:tr w:rsidR="00E91303" w14:paraId="79221E6C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2C40068" w14:textId="77777777" w:rsidR="00E91303" w:rsidRDefault="00E91303" w:rsidP="00024CB9">
            <w:pPr>
              <w:pStyle w:val="TTCTText"/>
              <w:rPr>
                <w:b w:val="0"/>
              </w:rPr>
            </w:pPr>
            <w:r>
              <w:t>Other information</w:t>
            </w:r>
          </w:p>
          <w:p w14:paraId="04506296" w14:textId="77777777" w:rsidR="00E91303" w:rsidRDefault="00E91303" w:rsidP="00024CB9">
            <w:pPr>
              <w:pStyle w:val="TTCTText"/>
              <w:rPr>
                <w:b w:val="0"/>
              </w:rPr>
            </w:pPr>
          </w:p>
          <w:p w14:paraId="1AE2CEF0" w14:textId="77777777" w:rsidR="00E91303" w:rsidRDefault="00E91303" w:rsidP="00024CB9">
            <w:pPr>
              <w:pStyle w:val="TTCTText"/>
              <w:rPr>
                <w:b w:val="0"/>
              </w:rPr>
            </w:pPr>
          </w:p>
          <w:p w14:paraId="0A299ABE" w14:textId="77777777" w:rsidR="00E91303" w:rsidRDefault="00E91303" w:rsidP="00024CB9">
            <w:pPr>
              <w:pStyle w:val="TTCTText"/>
            </w:pPr>
          </w:p>
        </w:tc>
      </w:tr>
      <w:tr w:rsidR="00E91303" w14:paraId="063E3EE1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2CF6064D" w14:textId="77777777" w:rsidR="00E91303" w:rsidRDefault="00E91303" w:rsidP="00024CB9">
            <w:pPr>
              <w:pStyle w:val="TTCTText"/>
              <w:rPr>
                <w:b w:val="0"/>
              </w:rPr>
            </w:pPr>
            <w:r>
              <w:t>Describe what constitutes an emergency, and the action to take if this occurs</w:t>
            </w:r>
          </w:p>
          <w:p w14:paraId="755C958E" w14:textId="77777777" w:rsidR="00E91303" w:rsidRDefault="00E91303" w:rsidP="00024CB9">
            <w:pPr>
              <w:pStyle w:val="TTCTText"/>
              <w:rPr>
                <w:b w:val="0"/>
              </w:rPr>
            </w:pPr>
          </w:p>
          <w:p w14:paraId="7BE263C4" w14:textId="77777777" w:rsidR="00E91303" w:rsidRDefault="00E91303" w:rsidP="00024CB9">
            <w:pPr>
              <w:pStyle w:val="TTCTText"/>
              <w:rPr>
                <w:b w:val="0"/>
              </w:rPr>
            </w:pPr>
          </w:p>
          <w:p w14:paraId="371A47B8" w14:textId="77777777" w:rsidR="00E91303" w:rsidRDefault="00E91303" w:rsidP="00024CB9">
            <w:pPr>
              <w:pStyle w:val="TTCTText"/>
            </w:pPr>
          </w:p>
        </w:tc>
      </w:tr>
      <w:tr w:rsidR="00E91303" w14:paraId="44251D09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CFEF9D5" w14:textId="77777777" w:rsidR="00E91303" w:rsidRDefault="00E91303" w:rsidP="00024CB9">
            <w:pPr>
              <w:pStyle w:val="TTCTText"/>
              <w:rPr>
                <w:b w:val="0"/>
              </w:rPr>
            </w:pPr>
            <w:r>
              <w:t>Who is responsible in an emergency (state if different for off-site activities</w:t>
            </w:r>
            <w:proofErr w:type="gramStart"/>
            <w:r>
              <w:t>)</w:t>
            </w:r>
            <w:proofErr w:type="gramEnd"/>
            <w:r>
              <w:t xml:space="preserve"> </w:t>
            </w:r>
          </w:p>
          <w:p w14:paraId="7CC32DC7" w14:textId="77777777" w:rsidR="00E91303" w:rsidRDefault="00E91303" w:rsidP="00024CB9">
            <w:pPr>
              <w:pStyle w:val="TTCTText"/>
              <w:rPr>
                <w:b w:val="0"/>
              </w:rPr>
            </w:pPr>
          </w:p>
          <w:p w14:paraId="66C01D7B" w14:textId="77777777" w:rsidR="00E91303" w:rsidRDefault="00E91303" w:rsidP="00024CB9">
            <w:pPr>
              <w:pStyle w:val="TTCTText"/>
              <w:rPr>
                <w:b w:val="0"/>
              </w:rPr>
            </w:pPr>
          </w:p>
          <w:p w14:paraId="7337F0FD" w14:textId="77777777" w:rsidR="00E91303" w:rsidRDefault="00E91303" w:rsidP="00024CB9">
            <w:pPr>
              <w:pStyle w:val="TTCTText"/>
            </w:pPr>
          </w:p>
        </w:tc>
      </w:tr>
      <w:tr w:rsidR="00E91303" w14:paraId="646E4DF1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ED7B750" w14:textId="77777777" w:rsidR="00E91303" w:rsidRDefault="00E91303" w:rsidP="00024CB9">
            <w:pPr>
              <w:pStyle w:val="TTCTText"/>
              <w:rPr>
                <w:b w:val="0"/>
              </w:rPr>
            </w:pPr>
            <w:r>
              <w:t>Staff training needed / undertaken – who, what, when</w:t>
            </w:r>
          </w:p>
          <w:p w14:paraId="14A05820" w14:textId="77777777" w:rsidR="00E91303" w:rsidRDefault="00E91303" w:rsidP="00024CB9">
            <w:pPr>
              <w:pStyle w:val="TTCTText"/>
              <w:rPr>
                <w:b w:val="0"/>
              </w:rPr>
            </w:pPr>
          </w:p>
          <w:p w14:paraId="666171DB" w14:textId="77777777" w:rsidR="00E91303" w:rsidRDefault="00E91303" w:rsidP="00024CB9">
            <w:pPr>
              <w:pStyle w:val="TTCTText"/>
              <w:rPr>
                <w:b w:val="0"/>
              </w:rPr>
            </w:pPr>
          </w:p>
          <w:p w14:paraId="4359BB2C" w14:textId="77777777" w:rsidR="00E91303" w:rsidRDefault="00E91303" w:rsidP="00024CB9">
            <w:pPr>
              <w:pStyle w:val="TTCTText"/>
            </w:pPr>
          </w:p>
        </w:tc>
      </w:tr>
      <w:tr w:rsidR="00E91303" w14:paraId="72AFF9C1" w14:textId="77777777" w:rsidTr="00024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76B0F0E9" w14:textId="77777777" w:rsidR="00E91303" w:rsidRDefault="00E91303" w:rsidP="00024CB9">
            <w:pPr>
              <w:pStyle w:val="TTCTText"/>
              <w:rPr>
                <w:b w:val="0"/>
              </w:rPr>
            </w:pPr>
            <w:r>
              <w:t>Plan developed with</w:t>
            </w:r>
          </w:p>
          <w:p w14:paraId="7D171D17" w14:textId="77777777" w:rsidR="00E91303" w:rsidRDefault="00E91303" w:rsidP="00024CB9">
            <w:pPr>
              <w:pStyle w:val="TTCTText"/>
              <w:rPr>
                <w:b w:val="0"/>
              </w:rPr>
            </w:pPr>
          </w:p>
          <w:p w14:paraId="7AC404B2" w14:textId="77777777" w:rsidR="00E91303" w:rsidRDefault="00E91303" w:rsidP="00024CB9">
            <w:pPr>
              <w:pStyle w:val="TTCTText"/>
              <w:rPr>
                <w:b w:val="0"/>
              </w:rPr>
            </w:pPr>
          </w:p>
          <w:p w14:paraId="4CF51EEB" w14:textId="77777777" w:rsidR="00E91303" w:rsidRDefault="00E91303" w:rsidP="00024CB9">
            <w:pPr>
              <w:pStyle w:val="TTCTText"/>
            </w:pPr>
          </w:p>
        </w:tc>
      </w:tr>
    </w:tbl>
    <w:p w14:paraId="640D5FE4" w14:textId="77777777" w:rsidR="00E91303" w:rsidRDefault="00E91303" w:rsidP="00E91303">
      <w:pPr>
        <w:pStyle w:val="NoSpacing"/>
      </w:pPr>
    </w:p>
    <w:p w14:paraId="7024948D" w14:textId="77777777" w:rsidR="00E91303" w:rsidRDefault="00E91303" w:rsidP="00E91303">
      <w:pPr>
        <w:pStyle w:val="NoSpacing"/>
      </w:pPr>
    </w:p>
    <w:p w14:paraId="4663E68D" w14:textId="77777777" w:rsidR="00E91303" w:rsidRDefault="00E91303" w:rsidP="00E91303">
      <w:pPr>
        <w:pStyle w:val="NoSpacing"/>
      </w:pPr>
    </w:p>
    <w:p w14:paraId="0190767C" w14:textId="77777777" w:rsidR="00E91303" w:rsidRDefault="00E91303" w:rsidP="00E91303">
      <w:pPr>
        <w:pStyle w:val="NoSpacing"/>
        <w:rPr>
          <w:rStyle w:val="TTCTTextChar"/>
          <w:b w:val="0"/>
          <w:bCs/>
        </w:rPr>
      </w:pPr>
      <w:r w:rsidRPr="003F4D74">
        <w:lastRenderedPageBreak/>
        <w:t>Appendix 3: Parental / Carer agreement for school to administer medicine</w:t>
      </w:r>
      <w:r>
        <w:rPr>
          <w:b w:val="0"/>
          <w:bCs/>
          <w:szCs w:val="32"/>
        </w:rPr>
        <w:br/>
      </w:r>
      <w:r w:rsidRPr="003F4D74">
        <w:rPr>
          <w:rStyle w:val="TTCTTextChar"/>
          <w:b w:val="0"/>
          <w:bCs/>
        </w:rPr>
        <w:br/>
        <w:t>The School will not give your child medicine unless you complete and sign this form, and the school has a policy that the staff can administer medicine.</w:t>
      </w:r>
    </w:p>
    <w:p w14:paraId="1E1E1C8F" w14:textId="77777777" w:rsidR="00E91303" w:rsidRPr="003F4D74" w:rsidRDefault="00E91303" w:rsidP="00E91303">
      <w:pPr>
        <w:pStyle w:val="NoSpacing"/>
        <w:rPr>
          <w:rStyle w:val="TTCTTextChar"/>
          <w:b w:val="0"/>
          <w:bCs/>
        </w:rPr>
      </w:pPr>
    </w:p>
    <w:tbl>
      <w:tblPr>
        <w:tblStyle w:val="TTCTTableTopandSide"/>
        <w:tblW w:w="10485" w:type="dxa"/>
        <w:tblInd w:w="5" w:type="dxa"/>
        <w:tblLook w:val="04A0" w:firstRow="1" w:lastRow="0" w:firstColumn="1" w:lastColumn="0" w:noHBand="0" w:noVBand="1"/>
      </w:tblPr>
      <w:tblGrid>
        <w:gridCol w:w="5070"/>
        <w:gridCol w:w="5415"/>
      </w:tblGrid>
      <w:tr w:rsidR="00E91303" w:rsidRPr="006C0639" w14:paraId="4E623D66" w14:textId="77777777" w:rsidTr="00024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43A658F" w14:textId="77777777" w:rsidR="00E91303" w:rsidRPr="006C0639" w:rsidRDefault="00E91303" w:rsidP="00024CB9">
            <w:pPr>
              <w:pStyle w:val="TTCTText"/>
              <w:rPr>
                <w:rFonts w:eastAsia="Calibri"/>
                <w:b w:val="0"/>
                <w:lang w:eastAsia="en-GB"/>
              </w:rPr>
            </w:pPr>
            <w:r w:rsidRPr="006C0639">
              <w:rPr>
                <w:rFonts w:eastAsia="Calibri"/>
                <w:lang w:eastAsia="en-GB"/>
              </w:rPr>
              <w:t>Name of School</w:t>
            </w:r>
          </w:p>
        </w:tc>
        <w:tc>
          <w:tcPr>
            <w:tcW w:w="5415" w:type="dxa"/>
          </w:tcPr>
          <w:p w14:paraId="4F56C221" w14:textId="77777777" w:rsidR="00E91303" w:rsidRPr="006C0639" w:rsidRDefault="00E91303" w:rsidP="00024CB9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7030A0"/>
                <w:lang w:eastAsia="en-GB"/>
              </w:rPr>
            </w:pPr>
          </w:p>
        </w:tc>
      </w:tr>
      <w:tr w:rsidR="00E91303" w:rsidRPr="006C0639" w14:paraId="267C2EE0" w14:textId="77777777" w:rsidTr="00024CB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9DA4647" w14:textId="77777777" w:rsidR="00E91303" w:rsidRPr="006C0639" w:rsidRDefault="00E91303" w:rsidP="00024CB9">
            <w:pPr>
              <w:pStyle w:val="TTCTText"/>
              <w:rPr>
                <w:rFonts w:eastAsia="Calibri"/>
                <w:b w:val="0"/>
                <w:lang w:eastAsia="en-GB"/>
              </w:rPr>
            </w:pPr>
            <w:r w:rsidRPr="006C0639">
              <w:rPr>
                <w:rFonts w:eastAsia="Calibri"/>
                <w:lang w:eastAsia="en-GB"/>
              </w:rPr>
              <w:t>Students Name</w:t>
            </w:r>
          </w:p>
        </w:tc>
        <w:tc>
          <w:tcPr>
            <w:tcW w:w="5415" w:type="dxa"/>
          </w:tcPr>
          <w:p w14:paraId="35C6CB90" w14:textId="77777777" w:rsidR="00E91303" w:rsidRPr="006C0639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7030A0"/>
                <w:lang w:eastAsia="en-GB"/>
              </w:rPr>
            </w:pPr>
          </w:p>
        </w:tc>
      </w:tr>
      <w:tr w:rsidR="00E91303" w:rsidRPr="006C0639" w14:paraId="70E0CA06" w14:textId="77777777" w:rsidTr="00024CB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51F1FDF" w14:textId="77777777" w:rsidR="00E91303" w:rsidRPr="006C0639" w:rsidRDefault="00E91303" w:rsidP="00024CB9">
            <w:pPr>
              <w:pStyle w:val="TTCTText"/>
              <w:rPr>
                <w:rFonts w:eastAsia="Calibri"/>
                <w:b w:val="0"/>
                <w:lang w:eastAsia="en-GB"/>
              </w:rPr>
            </w:pPr>
            <w:r w:rsidRPr="006C0639">
              <w:rPr>
                <w:rFonts w:eastAsia="Calibri"/>
                <w:lang w:eastAsia="en-GB"/>
              </w:rPr>
              <w:t>Tutor Group</w:t>
            </w:r>
          </w:p>
        </w:tc>
        <w:tc>
          <w:tcPr>
            <w:tcW w:w="5415" w:type="dxa"/>
          </w:tcPr>
          <w:p w14:paraId="16164EFC" w14:textId="77777777" w:rsidR="00E91303" w:rsidRPr="006C0639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7030A0"/>
                <w:lang w:eastAsia="en-GB"/>
              </w:rPr>
            </w:pPr>
          </w:p>
        </w:tc>
      </w:tr>
      <w:tr w:rsidR="00E91303" w:rsidRPr="006C0639" w14:paraId="6AC9246C" w14:textId="77777777" w:rsidTr="00024CB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7AB33605" w14:textId="77777777" w:rsidR="00E91303" w:rsidRPr="006C0639" w:rsidRDefault="00E91303" w:rsidP="00024CB9">
            <w:pPr>
              <w:pStyle w:val="TTCTText"/>
              <w:rPr>
                <w:rFonts w:eastAsia="Calibri"/>
                <w:b w:val="0"/>
                <w:lang w:eastAsia="en-GB"/>
              </w:rPr>
            </w:pPr>
            <w:r w:rsidRPr="006C0639">
              <w:rPr>
                <w:rFonts w:eastAsia="Calibri"/>
                <w:lang w:eastAsia="en-GB"/>
              </w:rPr>
              <w:t>Date of Birth</w:t>
            </w:r>
          </w:p>
        </w:tc>
        <w:tc>
          <w:tcPr>
            <w:tcW w:w="5415" w:type="dxa"/>
          </w:tcPr>
          <w:p w14:paraId="482C691C" w14:textId="77777777" w:rsidR="00E91303" w:rsidRPr="006C0639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7030A0"/>
                <w:lang w:eastAsia="en-GB"/>
              </w:rPr>
            </w:pPr>
          </w:p>
        </w:tc>
      </w:tr>
      <w:tr w:rsidR="00E91303" w:rsidRPr="006C0639" w14:paraId="79CFA655" w14:textId="77777777" w:rsidTr="00024CB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4187277D" w14:textId="77777777" w:rsidR="00E91303" w:rsidRPr="006C0639" w:rsidRDefault="00E91303" w:rsidP="00024CB9">
            <w:pPr>
              <w:pStyle w:val="TTCTText"/>
              <w:rPr>
                <w:rFonts w:eastAsia="Calibri"/>
                <w:b w:val="0"/>
                <w:lang w:eastAsia="en-GB"/>
              </w:rPr>
            </w:pPr>
            <w:r w:rsidRPr="006C0639">
              <w:rPr>
                <w:rFonts w:eastAsia="Calibri"/>
                <w:lang w:eastAsia="en-GB"/>
              </w:rPr>
              <w:t>Address</w:t>
            </w:r>
          </w:p>
        </w:tc>
        <w:tc>
          <w:tcPr>
            <w:tcW w:w="5415" w:type="dxa"/>
          </w:tcPr>
          <w:p w14:paraId="7902C1BF" w14:textId="77777777" w:rsidR="00E91303" w:rsidRPr="006C0639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7030A0"/>
                <w:lang w:eastAsia="en-GB"/>
              </w:rPr>
            </w:pPr>
          </w:p>
        </w:tc>
      </w:tr>
      <w:tr w:rsidR="00E91303" w:rsidRPr="006C0639" w14:paraId="100D89FC" w14:textId="77777777" w:rsidTr="00024CB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E2D0517" w14:textId="77777777" w:rsidR="00E91303" w:rsidRPr="006C0639" w:rsidRDefault="00E91303" w:rsidP="00024CB9">
            <w:pPr>
              <w:pStyle w:val="TTCTText"/>
              <w:rPr>
                <w:rFonts w:eastAsia="Calibri"/>
                <w:b w:val="0"/>
                <w:lang w:eastAsia="en-GB"/>
              </w:rPr>
            </w:pPr>
            <w:r w:rsidRPr="006C0639">
              <w:rPr>
                <w:rFonts w:eastAsia="Calibri"/>
                <w:lang w:eastAsia="en-GB"/>
              </w:rPr>
              <w:t>Medical Diagnosis or Condition</w:t>
            </w:r>
          </w:p>
        </w:tc>
        <w:tc>
          <w:tcPr>
            <w:tcW w:w="5415" w:type="dxa"/>
          </w:tcPr>
          <w:p w14:paraId="102900BA" w14:textId="77777777" w:rsidR="00E91303" w:rsidRPr="006C0639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7030A0"/>
                <w:lang w:eastAsia="en-GB"/>
              </w:rPr>
            </w:pPr>
          </w:p>
        </w:tc>
      </w:tr>
      <w:tr w:rsidR="00E91303" w:rsidRPr="006C0639" w14:paraId="7524924C" w14:textId="77777777" w:rsidTr="00024CB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727334AD" w14:textId="77777777" w:rsidR="00E91303" w:rsidRPr="006C0639" w:rsidRDefault="00E91303" w:rsidP="00024CB9">
            <w:pPr>
              <w:pStyle w:val="TTCTText"/>
              <w:rPr>
                <w:rFonts w:eastAsia="Calibri"/>
                <w:b w:val="0"/>
                <w:lang w:eastAsia="en-GB"/>
              </w:rPr>
            </w:pPr>
            <w:r w:rsidRPr="006C0639">
              <w:rPr>
                <w:rFonts w:eastAsia="Calibri"/>
                <w:lang w:eastAsia="en-GB"/>
              </w:rPr>
              <w:t>Date</w:t>
            </w:r>
          </w:p>
        </w:tc>
        <w:tc>
          <w:tcPr>
            <w:tcW w:w="5415" w:type="dxa"/>
          </w:tcPr>
          <w:p w14:paraId="48B8D086" w14:textId="77777777" w:rsidR="00E91303" w:rsidRPr="006C0639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7030A0"/>
                <w:lang w:eastAsia="en-GB"/>
              </w:rPr>
            </w:pPr>
          </w:p>
        </w:tc>
      </w:tr>
      <w:tr w:rsidR="00E91303" w:rsidRPr="006C0639" w14:paraId="0D131179" w14:textId="77777777" w:rsidTr="00024CB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170D63D9" w14:textId="77777777" w:rsidR="00E91303" w:rsidRPr="006C0639" w:rsidRDefault="00E91303" w:rsidP="00024CB9">
            <w:pPr>
              <w:pStyle w:val="TTCTText"/>
              <w:rPr>
                <w:rFonts w:eastAsia="Calibri"/>
                <w:b w:val="0"/>
                <w:lang w:eastAsia="en-GB"/>
              </w:rPr>
            </w:pPr>
            <w:r w:rsidRPr="006C0639">
              <w:rPr>
                <w:rFonts w:eastAsia="Calibri"/>
                <w:lang w:eastAsia="en-GB"/>
              </w:rPr>
              <w:t>Review Date</w:t>
            </w:r>
          </w:p>
        </w:tc>
        <w:tc>
          <w:tcPr>
            <w:tcW w:w="5415" w:type="dxa"/>
          </w:tcPr>
          <w:p w14:paraId="77BC4795" w14:textId="77777777" w:rsidR="00E91303" w:rsidRPr="006C0639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7030A0"/>
                <w:lang w:eastAsia="en-GB"/>
              </w:rPr>
            </w:pPr>
          </w:p>
        </w:tc>
      </w:tr>
    </w:tbl>
    <w:p w14:paraId="2F9209A1" w14:textId="77777777" w:rsidR="00E91303" w:rsidRDefault="00E91303" w:rsidP="00E91303">
      <w:pPr>
        <w:pStyle w:val="NoSpacing"/>
      </w:pPr>
      <w:r>
        <w:t>Medicine</w:t>
      </w:r>
    </w:p>
    <w:tbl>
      <w:tblPr>
        <w:tblStyle w:val="TTCTTableTopandSide"/>
        <w:tblW w:w="10485" w:type="dxa"/>
        <w:tblInd w:w="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E91303" w:rsidRPr="006C0639" w14:paraId="4809133C" w14:textId="77777777" w:rsidTr="00024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0882196" w14:textId="77777777" w:rsidR="00E91303" w:rsidRPr="006C0639" w:rsidRDefault="00E91303" w:rsidP="00024CB9">
            <w:pPr>
              <w:pStyle w:val="TTCTText"/>
              <w:jc w:val="left"/>
              <w:rPr>
                <w:rFonts w:eastAsia="Calibri"/>
                <w:b w:val="0"/>
                <w:lang w:eastAsia="en-GB"/>
              </w:rPr>
            </w:pPr>
            <w:r w:rsidRPr="006C0639">
              <w:rPr>
                <w:rFonts w:eastAsia="Calibri"/>
                <w:lang w:eastAsia="en-GB"/>
              </w:rPr>
              <w:t>Name/type of medicine (as described on container)</w:t>
            </w:r>
          </w:p>
        </w:tc>
        <w:tc>
          <w:tcPr>
            <w:tcW w:w="5387" w:type="dxa"/>
          </w:tcPr>
          <w:p w14:paraId="517D1E87" w14:textId="77777777" w:rsidR="00E91303" w:rsidRPr="006C0639" w:rsidRDefault="00E91303" w:rsidP="00024CB9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lang w:eastAsia="en-GB"/>
              </w:rPr>
            </w:pPr>
          </w:p>
        </w:tc>
      </w:tr>
      <w:tr w:rsidR="00E91303" w:rsidRPr="006C0639" w14:paraId="528283EA" w14:textId="77777777" w:rsidTr="00024CB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F33B7BF" w14:textId="77777777" w:rsidR="00E91303" w:rsidRPr="006C0639" w:rsidRDefault="00E91303" w:rsidP="00024CB9">
            <w:pPr>
              <w:pStyle w:val="TTCTText"/>
              <w:jc w:val="left"/>
              <w:rPr>
                <w:rFonts w:eastAsia="Calibri"/>
                <w:b w:val="0"/>
                <w:lang w:eastAsia="en-GB"/>
              </w:rPr>
            </w:pPr>
            <w:r w:rsidRPr="006C0639">
              <w:rPr>
                <w:rFonts w:eastAsia="Calibri"/>
                <w:lang w:eastAsia="en-GB"/>
              </w:rPr>
              <w:t>Expiry date</w:t>
            </w:r>
          </w:p>
        </w:tc>
        <w:tc>
          <w:tcPr>
            <w:tcW w:w="5387" w:type="dxa"/>
          </w:tcPr>
          <w:p w14:paraId="1E1CD0C9" w14:textId="77777777" w:rsidR="00E91303" w:rsidRPr="006C0639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GB"/>
              </w:rPr>
            </w:pPr>
          </w:p>
        </w:tc>
      </w:tr>
      <w:tr w:rsidR="00E91303" w:rsidRPr="006C0639" w14:paraId="314D1A97" w14:textId="77777777" w:rsidTr="00024CB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40B7A20" w14:textId="77777777" w:rsidR="00E91303" w:rsidRPr="006C0639" w:rsidRDefault="00E91303" w:rsidP="00024CB9">
            <w:pPr>
              <w:pStyle w:val="TTCTText"/>
              <w:jc w:val="left"/>
              <w:rPr>
                <w:rFonts w:eastAsia="Calibri"/>
                <w:b w:val="0"/>
                <w:lang w:eastAsia="en-GB"/>
              </w:rPr>
            </w:pPr>
            <w:r w:rsidRPr="006C0639">
              <w:rPr>
                <w:rFonts w:eastAsia="Calibri"/>
                <w:lang w:eastAsia="en-GB"/>
              </w:rPr>
              <w:t>Dosage and method</w:t>
            </w:r>
          </w:p>
        </w:tc>
        <w:tc>
          <w:tcPr>
            <w:tcW w:w="5387" w:type="dxa"/>
          </w:tcPr>
          <w:p w14:paraId="775920D2" w14:textId="77777777" w:rsidR="00E91303" w:rsidRPr="006C0639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GB"/>
              </w:rPr>
            </w:pPr>
          </w:p>
        </w:tc>
      </w:tr>
      <w:tr w:rsidR="00E91303" w:rsidRPr="006C0639" w14:paraId="6A4A55C7" w14:textId="77777777" w:rsidTr="00024CB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601E7E5" w14:textId="77777777" w:rsidR="00E91303" w:rsidRPr="006C0639" w:rsidRDefault="00E91303" w:rsidP="00024CB9">
            <w:pPr>
              <w:pStyle w:val="TTCTText"/>
              <w:jc w:val="left"/>
              <w:rPr>
                <w:rFonts w:eastAsia="Calibri"/>
                <w:b w:val="0"/>
                <w:lang w:eastAsia="en-GB"/>
              </w:rPr>
            </w:pPr>
            <w:r w:rsidRPr="006C0639">
              <w:rPr>
                <w:rFonts w:eastAsia="Calibri"/>
                <w:lang w:eastAsia="en-GB"/>
              </w:rPr>
              <w:t>Timing</w:t>
            </w:r>
          </w:p>
        </w:tc>
        <w:tc>
          <w:tcPr>
            <w:tcW w:w="5387" w:type="dxa"/>
          </w:tcPr>
          <w:p w14:paraId="422A429D" w14:textId="77777777" w:rsidR="00E91303" w:rsidRPr="006C0639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GB"/>
              </w:rPr>
            </w:pPr>
          </w:p>
        </w:tc>
      </w:tr>
      <w:tr w:rsidR="00E91303" w:rsidRPr="006C0639" w14:paraId="06FAB431" w14:textId="77777777" w:rsidTr="00024CB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0C99DD7" w14:textId="77777777" w:rsidR="00E91303" w:rsidRPr="006C0639" w:rsidRDefault="00E91303" w:rsidP="00024CB9">
            <w:pPr>
              <w:pStyle w:val="TTCTText"/>
              <w:jc w:val="left"/>
              <w:rPr>
                <w:rFonts w:eastAsia="Calibri"/>
                <w:b w:val="0"/>
                <w:lang w:eastAsia="en-GB"/>
              </w:rPr>
            </w:pPr>
            <w:r w:rsidRPr="006C0639">
              <w:rPr>
                <w:rFonts w:eastAsia="Calibri"/>
                <w:lang w:eastAsia="en-GB"/>
              </w:rPr>
              <w:t>Special precautions/other instructions</w:t>
            </w:r>
          </w:p>
        </w:tc>
        <w:tc>
          <w:tcPr>
            <w:tcW w:w="5387" w:type="dxa"/>
          </w:tcPr>
          <w:p w14:paraId="11B92630" w14:textId="77777777" w:rsidR="00E91303" w:rsidRPr="006C0639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GB"/>
              </w:rPr>
            </w:pPr>
          </w:p>
        </w:tc>
      </w:tr>
      <w:tr w:rsidR="00E91303" w:rsidRPr="006C0639" w14:paraId="7BC8DD9D" w14:textId="77777777" w:rsidTr="00024CB9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ADF6A7B" w14:textId="77777777" w:rsidR="00E91303" w:rsidRPr="006C0639" w:rsidRDefault="00E91303" w:rsidP="00024CB9">
            <w:pPr>
              <w:pStyle w:val="TTCTText"/>
              <w:jc w:val="left"/>
              <w:rPr>
                <w:rFonts w:eastAsia="Calibri"/>
                <w:b w:val="0"/>
                <w:lang w:eastAsia="en-GB"/>
              </w:rPr>
            </w:pPr>
            <w:r w:rsidRPr="006C0639">
              <w:rPr>
                <w:rFonts w:eastAsia="Calibri"/>
                <w:lang w:eastAsia="en-GB"/>
              </w:rPr>
              <w:t>Are there any side effects that the school needs to know about?</w:t>
            </w:r>
          </w:p>
        </w:tc>
        <w:tc>
          <w:tcPr>
            <w:tcW w:w="5387" w:type="dxa"/>
          </w:tcPr>
          <w:p w14:paraId="4804D0BE" w14:textId="77777777" w:rsidR="00E91303" w:rsidRPr="006C0639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GB"/>
              </w:rPr>
            </w:pPr>
          </w:p>
        </w:tc>
      </w:tr>
      <w:tr w:rsidR="00E91303" w:rsidRPr="006C0639" w14:paraId="239F63BA" w14:textId="77777777" w:rsidTr="00024CB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3EAD302" w14:textId="77777777" w:rsidR="00E91303" w:rsidRPr="006C0639" w:rsidRDefault="00E91303" w:rsidP="00024CB9">
            <w:pPr>
              <w:pStyle w:val="TTCTText"/>
              <w:jc w:val="left"/>
              <w:rPr>
                <w:rFonts w:eastAsia="Calibri"/>
                <w:b w:val="0"/>
                <w:lang w:eastAsia="en-GB"/>
              </w:rPr>
            </w:pPr>
            <w:r w:rsidRPr="006C0639">
              <w:rPr>
                <w:rFonts w:eastAsia="Calibri"/>
                <w:lang w:eastAsia="en-GB"/>
              </w:rPr>
              <w:t>Self-administration – Yes/No</w:t>
            </w:r>
          </w:p>
        </w:tc>
        <w:tc>
          <w:tcPr>
            <w:tcW w:w="5387" w:type="dxa"/>
          </w:tcPr>
          <w:p w14:paraId="42ADE10C" w14:textId="77777777" w:rsidR="00E91303" w:rsidRPr="006C0639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GB"/>
              </w:rPr>
            </w:pPr>
          </w:p>
        </w:tc>
      </w:tr>
      <w:tr w:rsidR="00E91303" w:rsidRPr="006C0639" w14:paraId="4BE93504" w14:textId="77777777" w:rsidTr="00024CB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4C18C4B" w14:textId="77777777" w:rsidR="00E91303" w:rsidRPr="006C0639" w:rsidRDefault="00E91303" w:rsidP="00024CB9">
            <w:pPr>
              <w:pStyle w:val="TTCTText"/>
              <w:jc w:val="left"/>
              <w:rPr>
                <w:rFonts w:eastAsia="Calibri"/>
                <w:b w:val="0"/>
                <w:lang w:eastAsia="en-GB"/>
              </w:rPr>
            </w:pPr>
            <w:r w:rsidRPr="006C0639">
              <w:rPr>
                <w:rFonts w:eastAsia="Calibri"/>
                <w:lang w:eastAsia="en-GB"/>
              </w:rPr>
              <w:t>Procedures to take in an emergency</w:t>
            </w:r>
          </w:p>
        </w:tc>
        <w:tc>
          <w:tcPr>
            <w:tcW w:w="5387" w:type="dxa"/>
          </w:tcPr>
          <w:p w14:paraId="002FFC28" w14:textId="77777777" w:rsidR="00E91303" w:rsidRPr="006C0639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GB"/>
              </w:rPr>
            </w:pPr>
          </w:p>
        </w:tc>
      </w:tr>
    </w:tbl>
    <w:p w14:paraId="4CA3B3EB" w14:textId="77777777" w:rsidR="00E91303" w:rsidRDefault="00E91303" w:rsidP="00E91303">
      <w:pPr>
        <w:pStyle w:val="TTCTText"/>
      </w:pPr>
    </w:p>
    <w:p w14:paraId="3F3A21F3" w14:textId="77777777" w:rsidR="00E91303" w:rsidRDefault="00E91303" w:rsidP="00E91303">
      <w:pPr>
        <w:pStyle w:val="NoSpacing"/>
      </w:pPr>
      <w:r>
        <w:t>Contact details</w:t>
      </w:r>
    </w:p>
    <w:tbl>
      <w:tblPr>
        <w:tblStyle w:val="TTCTTableTopandSide"/>
        <w:tblW w:w="10485" w:type="dxa"/>
        <w:tblInd w:w="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E91303" w:rsidRPr="006C0639" w14:paraId="1E7C9F04" w14:textId="77777777" w:rsidTr="00024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435507A" w14:textId="77777777" w:rsidR="00E91303" w:rsidRPr="006C0639" w:rsidRDefault="00E91303" w:rsidP="00024CB9">
            <w:pPr>
              <w:pStyle w:val="TTCTText"/>
              <w:rPr>
                <w:rFonts w:eastAsia="Calibri"/>
                <w:b w:val="0"/>
                <w:lang w:eastAsia="en-GB"/>
              </w:rPr>
            </w:pPr>
            <w:r w:rsidRPr="006C0639">
              <w:rPr>
                <w:rFonts w:eastAsia="Calibri"/>
                <w:lang w:eastAsia="en-GB"/>
              </w:rPr>
              <w:t>Name</w:t>
            </w:r>
          </w:p>
        </w:tc>
        <w:tc>
          <w:tcPr>
            <w:tcW w:w="5387" w:type="dxa"/>
          </w:tcPr>
          <w:p w14:paraId="7C5D330E" w14:textId="77777777" w:rsidR="00E91303" w:rsidRPr="006C0639" w:rsidRDefault="00E91303" w:rsidP="00024CB9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lang w:eastAsia="en-GB"/>
              </w:rPr>
            </w:pPr>
          </w:p>
        </w:tc>
      </w:tr>
      <w:tr w:rsidR="00E91303" w:rsidRPr="006C0639" w14:paraId="054FAD62" w14:textId="77777777" w:rsidTr="00024CB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DED2AE8" w14:textId="77777777" w:rsidR="00E91303" w:rsidRPr="006C0639" w:rsidRDefault="00E91303" w:rsidP="00024CB9">
            <w:pPr>
              <w:pStyle w:val="TTCTText"/>
              <w:rPr>
                <w:rFonts w:eastAsia="Calibri"/>
                <w:b w:val="0"/>
                <w:lang w:eastAsia="en-GB"/>
              </w:rPr>
            </w:pPr>
            <w:r w:rsidRPr="006C0639">
              <w:rPr>
                <w:rFonts w:eastAsia="Calibri"/>
                <w:lang w:eastAsia="en-GB"/>
              </w:rPr>
              <w:t>Daytime phone number</w:t>
            </w:r>
          </w:p>
        </w:tc>
        <w:tc>
          <w:tcPr>
            <w:tcW w:w="5387" w:type="dxa"/>
          </w:tcPr>
          <w:p w14:paraId="7E93C092" w14:textId="77777777" w:rsidR="00E91303" w:rsidRPr="006C0639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GB"/>
              </w:rPr>
            </w:pPr>
          </w:p>
        </w:tc>
      </w:tr>
      <w:tr w:rsidR="00E91303" w:rsidRPr="006C0639" w14:paraId="795EFC8C" w14:textId="77777777" w:rsidTr="00024CB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CBB4451" w14:textId="77777777" w:rsidR="00E91303" w:rsidRPr="006C0639" w:rsidRDefault="00E91303" w:rsidP="00024CB9">
            <w:pPr>
              <w:pStyle w:val="TTCTText"/>
              <w:rPr>
                <w:rFonts w:eastAsia="Calibri"/>
                <w:b w:val="0"/>
                <w:lang w:eastAsia="en-GB"/>
              </w:rPr>
            </w:pPr>
            <w:r w:rsidRPr="006C0639">
              <w:rPr>
                <w:rFonts w:eastAsia="Calibri"/>
                <w:lang w:eastAsia="en-GB"/>
              </w:rPr>
              <w:t>Relationship to child</w:t>
            </w:r>
          </w:p>
        </w:tc>
        <w:tc>
          <w:tcPr>
            <w:tcW w:w="5387" w:type="dxa"/>
          </w:tcPr>
          <w:p w14:paraId="1738CEB7" w14:textId="77777777" w:rsidR="00E91303" w:rsidRPr="006C0639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GB"/>
              </w:rPr>
            </w:pPr>
          </w:p>
        </w:tc>
      </w:tr>
      <w:tr w:rsidR="00E91303" w:rsidRPr="006C0639" w14:paraId="3C5FC2F8" w14:textId="77777777" w:rsidTr="00024CB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C0B7E4B" w14:textId="77777777" w:rsidR="00E91303" w:rsidRPr="006C0639" w:rsidRDefault="00E91303" w:rsidP="00024CB9">
            <w:pPr>
              <w:pStyle w:val="TTCTText"/>
              <w:rPr>
                <w:rFonts w:eastAsia="Calibri"/>
                <w:b w:val="0"/>
                <w:lang w:eastAsia="en-GB"/>
              </w:rPr>
            </w:pPr>
            <w:r w:rsidRPr="006C0639">
              <w:rPr>
                <w:rFonts w:eastAsia="Calibri"/>
                <w:lang w:eastAsia="en-GB"/>
              </w:rPr>
              <w:t>Address</w:t>
            </w:r>
          </w:p>
        </w:tc>
        <w:tc>
          <w:tcPr>
            <w:tcW w:w="5387" w:type="dxa"/>
          </w:tcPr>
          <w:p w14:paraId="6FF8F1C3" w14:textId="77777777" w:rsidR="00E91303" w:rsidRPr="006C0639" w:rsidRDefault="00E91303" w:rsidP="00024CB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GB"/>
              </w:rPr>
            </w:pPr>
          </w:p>
        </w:tc>
      </w:tr>
    </w:tbl>
    <w:p w14:paraId="40C78B1F" w14:textId="77777777" w:rsidR="00E91303" w:rsidRDefault="00E91303" w:rsidP="00E91303">
      <w:pPr>
        <w:pStyle w:val="TTCTText"/>
        <w:jc w:val="left"/>
      </w:pPr>
    </w:p>
    <w:p w14:paraId="4230F4BC" w14:textId="77777777" w:rsidR="00E91303" w:rsidRPr="006C0639" w:rsidRDefault="00E91303" w:rsidP="00E91303">
      <w:pPr>
        <w:pStyle w:val="TTCTText"/>
        <w:jc w:val="left"/>
        <w:rPr>
          <w:rFonts w:eastAsia="Calibri"/>
          <w:lang w:eastAsia="en-GB"/>
        </w:rPr>
      </w:pPr>
      <w:r w:rsidRPr="006C0639">
        <w:rPr>
          <w:rFonts w:eastAsia="Calibri"/>
          <w:lang w:eastAsia="en-GB"/>
        </w:rPr>
        <w:t>I understand that I must deliver the medicine personally to [agreed member of staff].</w:t>
      </w:r>
      <w:r>
        <w:rPr>
          <w:rFonts w:eastAsia="Calibri"/>
          <w:lang w:eastAsia="en-GB"/>
        </w:rPr>
        <w:t xml:space="preserve"> </w:t>
      </w:r>
      <w:r w:rsidRPr="006C0639">
        <w:rPr>
          <w:rFonts w:eastAsia="Calibri"/>
          <w:lang w:eastAsia="en-GB"/>
        </w:rPr>
        <w:t>The above information is, to the best of my knowledge, accurate at the time of writing and I give consent to the school staff administering medicine in accordance with the Trust policy. I will inform the school immediately, in writing, if there is any change in dosage or frequency of the medication or if the medicine is stopped.</w:t>
      </w:r>
    </w:p>
    <w:p w14:paraId="6B29AD48" w14:textId="77777777" w:rsidR="00E91303" w:rsidRPr="006C0639" w:rsidRDefault="00E91303" w:rsidP="00E91303">
      <w:pPr>
        <w:pStyle w:val="TTCTText"/>
        <w:jc w:val="left"/>
        <w:rPr>
          <w:rFonts w:eastAsia="Calibri"/>
          <w:b/>
          <w:lang w:eastAsia="en-GB"/>
        </w:rPr>
      </w:pPr>
      <w:r w:rsidRPr="006C0639">
        <w:rPr>
          <w:rFonts w:eastAsia="Calibri"/>
          <w:b/>
          <w:lang w:eastAsia="en-GB"/>
        </w:rPr>
        <w:t>Signature(s):</w:t>
      </w:r>
    </w:p>
    <w:p w14:paraId="38E98CF5" w14:textId="77777777" w:rsidR="00E91303" w:rsidRPr="003F4D74" w:rsidRDefault="00E91303" w:rsidP="00E91303">
      <w:pPr>
        <w:pStyle w:val="TTCTText"/>
        <w:jc w:val="left"/>
        <w:rPr>
          <w:rFonts w:eastAsia="Calibri"/>
          <w:b/>
          <w:lang w:eastAsia="en-GB"/>
        </w:rPr>
      </w:pPr>
      <w:r w:rsidRPr="006C0639">
        <w:rPr>
          <w:rFonts w:eastAsia="Calibri"/>
          <w:b/>
          <w:lang w:eastAsia="en-GB"/>
        </w:rPr>
        <w:t>Date:</w:t>
      </w:r>
    </w:p>
    <w:p w14:paraId="1D2D843E" w14:textId="77777777" w:rsidR="00E91303" w:rsidRPr="00E91303" w:rsidRDefault="00E91303" w:rsidP="00E91303"/>
    <w:sectPr w:rsidR="00E91303" w:rsidRPr="00E91303" w:rsidSect="000145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2B4F" w14:textId="77777777" w:rsidR="00E91303" w:rsidRDefault="00E91303" w:rsidP="000D506B">
      <w:r>
        <w:separator/>
      </w:r>
    </w:p>
  </w:endnote>
  <w:endnote w:type="continuationSeparator" w:id="0">
    <w:p w14:paraId="264868C7" w14:textId="77777777" w:rsidR="00E91303" w:rsidRDefault="00E91303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D1E2" w14:textId="77777777" w:rsidR="002B3157" w:rsidRDefault="002B3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8559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23AF051B" wp14:editId="0C639D7A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6438265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0382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60DE8A3D" wp14:editId="546A2432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6438265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E3BB" w14:textId="77777777" w:rsidR="00E91303" w:rsidRDefault="00E91303" w:rsidP="000D506B">
      <w:r>
        <w:separator/>
      </w:r>
    </w:p>
  </w:footnote>
  <w:footnote w:type="continuationSeparator" w:id="0">
    <w:p w14:paraId="31A37429" w14:textId="77777777" w:rsidR="00E91303" w:rsidRDefault="00E91303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6B31" w14:textId="77777777" w:rsidR="000D506B" w:rsidRDefault="00E91303">
    <w:pPr>
      <w:pStyle w:val="Header"/>
    </w:pPr>
    <w:r>
      <w:rPr>
        <w:noProof/>
      </w:rPr>
      <w:pict w14:anchorId="07B43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084" o:spid="_x0000_s1027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E05A" w14:textId="77777777" w:rsidR="000D506B" w:rsidRPr="002B3157" w:rsidRDefault="00E91303" w:rsidP="002B3157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107652891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4B3496" w:rsidRPr="004B3496">
          <w:rPr>
            <w:rFonts w:ascii="Avenir Next LT Pro" w:hAnsi="Avenir Next LT Pro"/>
            <w:sz w:val="16"/>
            <w:szCs w:val="16"/>
          </w:rPr>
          <w:fldChar w:fldCharType="begin"/>
        </w:r>
        <w:r w:rsidR="004B3496" w:rsidRPr="004B3496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4B3496" w:rsidRPr="004B3496">
          <w:rPr>
            <w:rFonts w:ascii="Avenir Next LT Pro" w:hAnsi="Avenir Next LT Pro"/>
            <w:sz w:val="16"/>
            <w:szCs w:val="16"/>
          </w:rPr>
          <w:fldChar w:fldCharType="separate"/>
        </w:r>
        <w:r w:rsidR="004B3496" w:rsidRPr="004B3496">
          <w:rPr>
            <w:rFonts w:ascii="Avenir Next LT Pro" w:hAnsi="Avenir Next LT Pro"/>
            <w:noProof/>
            <w:sz w:val="16"/>
            <w:szCs w:val="16"/>
          </w:rPr>
          <w:t>2</w:t>
        </w:r>
        <w:r w:rsidR="004B3496" w:rsidRPr="004B3496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27207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085" o:spid="_x0000_s1026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1B25" w14:textId="77777777" w:rsidR="000D506B" w:rsidRDefault="00E91303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649CFB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083" o:spid="_x0000_s1025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</w:rPr>
      <w:drawing>
        <wp:anchor distT="0" distB="0" distL="114300" distR="114300" simplePos="0" relativeHeight="251674624" behindDoc="0" locked="1" layoutInCell="1" allowOverlap="0" wp14:anchorId="756687F2" wp14:editId="797A38B6">
          <wp:simplePos x="0" y="0"/>
          <mc:AlternateContent>
            <mc:Choice Requires="wp14">
              <wp:positionH relativeFrom="page">
                <wp14:pctPosHOffset>74000</wp14:pctPosHOffset>
              </wp:positionH>
            </mc:Choice>
            <mc:Fallback>
              <wp:positionH relativeFrom="page">
                <wp:posOffset>5594350</wp:posOffset>
              </wp:positionH>
            </mc:Fallback>
          </mc:AlternateContent>
          <mc:AlternateContent>
            <mc:Choice Requires="wp14">
              <wp:positionV relativeFrom="page">
                <wp14:pctPosVOffset>3500</wp14:pctPosVOffset>
              </wp:positionV>
            </mc:Choice>
            <mc:Fallback>
              <wp:positionV relativeFrom="page">
                <wp:posOffset>374015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03"/>
    <w:rsid w:val="000145B2"/>
    <w:rsid w:val="00051426"/>
    <w:rsid w:val="00084966"/>
    <w:rsid w:val="000D506B"/>
    <w:rsid w:val="000D6B38"/>
    <w:rsid w:val="001377ED"/>
    <w:rsid w:val="001F749A"/>
    <w:rsid w:val="002B0F0E"/>
    <w:rsid w:val="002B3157"/>
    <w:rsid w:val="003F478A"/>
    <w:rsid w:val="00465F64"/>
    <w:rsid w:val="00474390"/>
    <w:rsid w:val="004B3496"/>
    <w:rsid w:val="004F0306"/>
    <w:rsid w:val="004F1DE5"/>
    <w:rsid w:val="00587AED"/>
    <w:rsid w:val="00633092"/>
    <w:rsid w:val="00641163"/>
    <w:rsid w:val="00672979"/>
    <w:rsid w:val="0068616B"/>
    <w:rsid w:val="006966ED"/>
    <w:rsid w:val="006C4971"/>
    <w:rsid w:val="00736174"/>
    <w:rsid w:val="00747994"/>
    <w:rsid w:val="00765278"/>
    <w:rsid w:val="007C22FB"/>
    <w:rsid w:val="008507F7"/>
    <w:rsid w:val="00857941"/>
    <w:rsid w:val="00873529"/>
    <w:rsid w:val="008E3C90"/>
    <w:rsid w:val="0093212C"/>
    <w:rsid w:val="0098474A"/>
    <w:rsid w:val="00991DD1"/>
    <w:rsid w:val="009E7F43"/>
    <w:rsid w:val="00A0573D"/>
    <w:rsid w:val="00D05C9D"/>
    <w:rsid w:val="00D3547D"/>
    <w:rsid w:val="00D623DE"/>
    <w:rsid w:val="00DA2FA9"/>
    <w:rsid w:val="00DC7D80"/>
    <w:rsid w:val="00DE1B48"/>
    <w:rsid w:val="00E21ABE"/>
    <w:rsid w:val="00E34F62"/>
    <w:rsid w:val="00E91303"/>
    <w:rsid w:val="00F02AD0"/>
    <w:rsid w:val="00F3491A"/>
    <w:rsid w:val="00F6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ED6BF"/>
  <w15:chartTrackingRefBased/>
  <w15:docId w15:val="{37108643-71D5-42A5-9881-34C050A4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1303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98474A"/>
    <w:pPr>
      <w:spacing w:before="40" w:after="40"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CTAD01.twocountiestrust.local\TCThome$\cstockdale\Desktop\September%20Templates\TTCT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FC8AB44F5624982777C09FC707DBD" ma:contentTypeVersion="9" ma:contentTypeDescription="Create a new document." ma:contentTypeScope="" ma:versionID="901750629745a61e7e1cb33ed43ab955">
  <xsd:schema xmlns:xsd="http://www.w3.org/2001/XMLSchema" xmlns:xs="http://www.w3.org/2001/XMLSchema" xmlns:p="http://schemas.microsoft.com/office/2006/metadata/properties" xmlns:ns2="cb38d0d6-448b-4480-a9ba-e96a1b9bb45c" targetNamespace="http://schemas.microsoft.com/office/2006/metadata/properties" ma:root="true" ma:fieldsID="37d518fea8b35a80ca452c44a29b3515" ns2:_="">
    <xsd:import namespace="cb38d0d6-448b-4480-a9ba-e96a1b9bb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8d0d6-448b-4480-a9ba-e96a1b9bb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27AAD-C491-4726-8BA3-4FBE1A307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D7C26-1B77-463F-A6E0-39FFF3FB9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8d0d6-448b-4480-a9ba-e96a1b9bb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213D6-BE00-4431-8129-C9935E377D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TTCT Portrait Template</Template>
  <TotalTime>2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Stockdale</dc:creator>
  <cp:keywords/>
  <dc:description/>
  <cp:lastModifiedBy>Clare Stockdale</cp:lastModifiedBy>
  <cp:revision>1</cp:revision>
  <dcterms:created xsi:type="dcterms:W3CDTF">2021-10-22T12:24:00Z</dcterms:created>
  <dcterms:modified xsi:type="dcterms:W3CDTF">2021-10-22T12:26:00Z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0x010100C99FC8AB44F5624982777C09FC707DBD</vt:lpwstr>
  </property>
</Properties>
</file>